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D52BA" w14:textId="77777777" w:rsidR="00B10E2B" w:rsidRDefault="00B10E2B"/>
    <w:tbl>
      <w:tblPr>
        <w:tblW w:w="0" w:type="auto"/>
        <w:tblInd w:w="-39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0"/>
      </w:tblGrid>
      <w:tr w:rsidR="00B10E2B" w14:paraId="430D4E4F" w14:textId="77777777" w:rsidTr="6FD8348C">
        <w:trPr>
          <w:cantSplit/>
          <w:trHeight w:hRule="exact" w:val="4431"/>
        </w:trPr>
        <w:tc>
          <w:tcPr>
            <w:tcW w:w="10980" w:type="dxa"/>
          </w:tcPr>
          <w:p w14:paraId="5A1B8847" w14:textId="77777777" w:rsidR="00B10E2B" w:rsidRDefault="00B10E2B">
            <w:pPr>
              <w:pStyle w:val="AveryWizard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6D47FC68" w14:textId="77777777" w:rsidR="00B10E2B" w:rsidRPr="00F13875" w:rsidRDefault="00B10E2B">
            <w:pPr>
              <w:pStyle w:val="AveryWizard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F13875">
              <w:rPr>
                <w:sz w:val="22"/>
                <w:szCs w:val="22"/>
              </w:rPr>
              <w:t>The GFWC Maryland Federation of Women's Clubs, Inc</w:t>
            </w:r>
          </w:p>
          <w:p w14:paraId="7DAB2234" w14:textId="4106F606" w:rsidR="00B10E2B" w:rsidRPr="00F13875" w:rsidRDefault="00B10E2B">
            <w:pPr>
              <w:pStyle w:val="AveryWizard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F13875">
              <w:rPr>
                <w:sz w:val="22"/>
                <w:szCs w:val="22"/>
              </w:rPr>
              <w:t>Expense Voucher</w:t>
            </w:r>
            <w:r>
              <w:rPr>
                <w:sz w:val="22"/>
                <w:szCs w:val="22"/>
              </w:rPr>
              <w:t xml:space="preserve"> </w:t>
            </w:r>
            <w:r w:rsidR="007F7D65">
              <w:rPr>
                <w:sz w:val="22"/>
                <w:szCs w:val="22"/>
              </w:rPr>
              <w:t>2020-2022</w:t>
            </w:r>
          </w:p>
          <w:p w14:paraId="294C31FB" w14:textId="287D2A6A" w:rsidR="00B10E2B" w:rsidRDefault="00B10E2B">
            <w:pPr>
              <w:pStyle w:val="AveryWizard"/>
              <w:adjustRightInd w:val="0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(Attach receipt &amp; Send to the State President, Karen</w:t>
            </w:r>
            <w:r w:rsidR="00462938">
              <w:rPr>
                <w:rFonts w:ascii="Times New Roman" w:hAnsi="Times New Roman"/>
                <w:sz w:val="16"/>
                <w:szCs w:val="16"/>
              </w:rPr>
              <w:t>-Marie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Wasik</w:t>
            </w:r>
            <w:proofErr w:type="spellEnd"/>
            <w:r w:rsidR="00462938">
              <w:rPr>
                <w:rFonts w:ascii="Times New Roman" w:hAnsi="Times New Roman"/>
                <w:sz w:val="16"/>
                <w:szCs w:val="16"/>
              </w:rPr>
              <w:t>,</w:t>
            </w:r>
            <w:r w:rsidR="0086421E">
              <w:rPr>
                <w:rFonts w:ascii="Times New Roman" w:hAnsi="Times New Roman"/>
                <w:sz w:val="16"/>
                <w:szCs w:val="16"/>
              </w:rPr>
              <w:t xml:space="preserve"> 229 South Pitt Street, Alexandria VA 22314)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6B264538" w14:textId="77777777" w:rsidR="00B10E2B" w:rsidRDefault="00B10E2B" w:rsidP="00B10E2B">
            <w:pPr>
              <w:pStyle w:val="AveryWizard"/>
              <w:adjustRightInd w:val="0"/>
              <w:spacing w:line="240" w:lineRule="atLeast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Pay to the order of:   Name: 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  ___________________________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Date:  ________________________________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  </w:t>
            </w:r>
          </w:p>
          <w:p w14:paraId="363A69C9" w14:textId="77777777" w:rsidR="00B10E2B" w:rsidRPr="00C21AEB" w:rsidRDefault="00B10E2B" w:rsidP="00B10E2B">
            <w:pPr>
              <w:pStyle w:val="AveryWizard"/>
              <w:pBdr>
                <w:bottom w:val="single" w:sz="12" w:space="1" w:color="auto"/>
              </w:pBdr>
              <w:adjustRightInd w:val="0"/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Address:  _____________________________________________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 _____________________________________________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14:paraId="79F901FB" w14:textId="77777777" w:rsidR="00B10E2B" w:rsidRDefault="00B10E2B" w:rsidP="00B10E2B">
            <w:pPr>
              <w:pStyle w:val="AveryWizard"/>
              <w:adjustRightInd w:val="0"/>
              <w:spacing w:line="240" w:lineRule="atLeast"/>
              <w:rPr>
                <w:rFonts w:asciiTheme="minorHAnsi" w:hAnsiTheme="minorHAnsi"/>
                <w:sz w:val="16"/>
                <w:szCs w:val="16"/>
              </w:rPr>
            </w:pPr>
            <w:r w:rsidRPr="00A01395">
              <w:rPr>
                <w:rFonts w:asciiTheme="minorHAnsi" w:hAnsiTheme="minorHAnsi"/>
                <w:sz w:val="16"/>
                <w:szCs w:val="16"/>
              </w:rPr>
              <w:t xml:space="preserve">                   Item              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Amount</w:t>
            </w:r>
          </w:p>
          <w:p w14:paraId="60CE02B4" w14:textId="77777777" w:rsidR="00B10E2B" w:rsidRDefault="00B10E2B" w:rsidP="00B10E2B">
            <w:pPr>
              <w:pStyle w:val="AveryWizard"/>
              <w:adjustRightInd w:val="0"/>
              <w:spacing w:line="240" w:lineRule="atLeast"/>
              <w:rPr>
                <w:rFonts w:asciiTheme="minorHAnsi" w:hAnsiTheme="minorHAnsi"/>
                <w:sz w:val="16"/>
                <w:szCs w:val="16"/>
              </w:rPr>
            </w:pPr>
          </w:p>
          <w:p w14:paraId="5A4A8B6E" w14:textId="77777777" w:rsidR="00B10E2B" w:rsidRDefault="00B10E2B" w:rsidP="00B10E2B">
            <w:pPr>
              <w:pStyle w:val="AveryWizard"/>
              <w:adjustRightInd w:val="0"/>
              <w:spacing w:line="240" w:lineRule="atLeas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                                </w:t>
            </w:r>
          </w:p>
          <w:p w14:paraId="78D3E535" w14:textId="77777777" w:rsidR="00B10E2B" w:rsidRDefault="00B10E2B" w:rsidP="00B10E2B">
            <w:pPr>
              <w:pStyle w:val="AveryWizard"/>
              <w:adjustRightInd w:val="0"/>
              <w:spacing w:line="240" w:lineRule="atLeast"/>
              <w:rPr>
                <w:rFonts w:asciiTheme="minorHAnsi" w:hAnsiTheme="minorHAnsi"/>
                <w:sz w:val="16"/>
                <w:szCs w:val="16"/>
                <w:u w:val="double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</w:p>
          <w:p w14:paraId="740D11D2" w14:textId="77777777" w:rsidR="00B10E2B" w:rsidRDefault="00B10E2B" w:rsidP="00B10E2B">
            <w:pPr>
              <w:pStyle w:val="AveryWizard"/>
              <w:adjustRightInd w:val="0"/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  <w:p w14:paraId="347190F6" w14:textId="77777777" w:rsidR="00B10E2B" w:rsidRDefault="00B10E2B" w:rsidP="00B10E2B">
            <w:pPr>
              <w:pStyle w:val="AveryWizard"/>
              <w:adjustRightInd w:val="0"/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  <w:p w14:paraId="03D307F6" w14:textId="77777777" w:rsidR="00B10E2B" w:rsidRDefault="00B10E2B" w:rsidP="00B10E2B">
            <w:pPr>
              <w:pStyle w:val="AveryWizard"/>
              <w:pBdr>
                <w:bottom w:val="single" w:sz="12" w:space="1" w:color="auto"/>
              </w:pBdr>
              <w:adjustRightInd w:val="0"/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  <w:p w14:paraId="51E50CA2" w14:textId="77777777" w:rsidR="00B10E2B" w:rsidRDefault="00B10E2B" w:rsidP="00B10E2B">
            <w:pPr>
              <w:pStyle w:val="AveryWizard"/>
              <w:adjustRightInd w:val="0"/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Signature: _________________________________________</w:t>
            </w:r>
          </w:p>
          <w:p w14:paraId="5B227964" w14:textId="4D82860A" w:rsidR="00B10E2B" w:rsidRDefault="6FD8348C" w:rsidP="00B10E2B">
            <w:pPr>
              <w:pStyle w:val="AveryWizard"/>
              <w:pBdr>
                <w:bottom w:val="single" w:sz="12" w:space="1" w:color="auto"/>
              </w:pBdr>
              <w:adjustRightInd w:val="0"/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6FD8348C">
              <w:rPr>
                <w:rFonts w:ascii="Times New Roman" w:hAnsi="Times New Roman"/>
                <w:sz w:val="16"/>
                <w:szCs w:val="16"/>
              </w:rPr>
              <w:t>Approved by President: _________________________________________          Approved by Finance Chairman: ___________________________________</w:t>
            </w:r>
          </w:p>
          <w:p w14:paraId="5497E9A9" w14:textId="77777777" w:rsidR="00B10E2B" w:rsidRDefault="00B10E2B" w:rsidP="00B10E2B">
            <w:pPr>
              <w:pStyle w:val="AveryWizard"/>
              <w:adjustRightInd w:val="0"/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For Finance Use only:     Voucher No. __________________       Charge to the account of: ____________________________________________</w:t>
            </w:r>
          </w:p>
          <w:p w14:paraId="62EBEDA8" w14:textId="77777777" w:rsidR="00B10E2B" w:rsidRDefault="00B10E2B" w:rsidP="00B10E2B">
            <w:pPr>
              <w:pStyle w:val="AveryWizard"/>
              <w:adjustRightInd w:val="0"/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Received: __________________                                Check No. ______________________                            Mailed: ________________________</w:t>
            </w:r>
          </w:p>
          <w:p w14:paraId="10092A24" w14:textId="77777777" w:rsidR="00B10E2B" w:rsidRDefault="00B10E2B" w:rsidP="00B10E2B">
            <w:pPr>
              <w:pStyle w:val="AveryWizard"/>
              <w:adjustRightInd w:val="0"/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  <w:p w14:paraId="4AA24DF7" w14:textId="77777777" w:rsidR="00B10E2B" w:rsidRDefault="00B10E2B" w:rsidP="00B10E2B">
            <w:pPr>
              <w:pStyle w:val="AveryWizard"/>
              <w:adjustRightInd w:val="0"/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  <w:p w14:paraId="4F95E0FC" w14:textId="77777777" w:rsidR="00B10E2B" w:rsidRDefault="00B10E2B" w:rsidP="00B10E2B">
            <w:pPr>
              <w:pStyle w:val="AveryWizard"/>
              <w:adjustRightInd w:val="0"/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  <w:p w14:paraId="43E4FEBC" w14:textId="77777777" w:rsidR="00B10E2B" w:rsidRDefault="00B10E2B" w:rsidP="00B10E2B">
            <w:pPr>
              <w:pStyle w:val="AveryWizard"/>
              <w:adjustRightInd w:val="0"/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0E2B" w14:paraId="47922A2F" w14:textId="77777777" w:rsidTr="6FD8348C">
        <w:trPr>
          <w:cantSplit/>
          <w:trHeight w:hRule="exact" w:val="346"/>
        </w:trPr>
        <w:tc>
          <w:tcPr>
            <w:tcW w:w="10980" w:type="dxa"/>
            <w:vAlign w:val="center"/>
          </w:tcPr>
          <w:p w14:paraId="708208A2" w14:textId="77777777" w:rsidR="00B10E2B" w:rsidRDefault="00B10E2B">
            <w:pPr>
              <w:pStyle w:val="AveryWizard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10E2B" w14:paraId="6979D2CD" w14:textId="77777777" w:rsidTr="6FD8348C">
        <w:trPr>
          <w:cantSplit/>
          <w:trHeight w:hRule="exact" w:val="4800"/>
        </w:trPr>
        <w:tc>
          <w:tcPr>
            <w:tcW w:w="10980" w:type="dxa"/>
          </w:tcPr>
          <w:p w14:paraId="4D692650" w14:textId="77777777" w:rsidR="00B10E2B" w:rsidRDefault="00B10E2B" w:rsidP="00B10E2B">
            <w:pPr>
              <w:pStyle w:val="AveryWizard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55EFB1B7" w14:textId="77777777" w:rsidR="00B10E2B" w:rsidRPr="00F13875" w:rsidRDefault="00B10E2B" w:rsidP="00B10E2B">
            <w:pPr>
              <w:pStyle w:val="AveryWizard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F13875">
              <w:rPr>
                <w:sz w:val="22"/>
                <w:szCs w:val="22"/>
              </w:rPr>
              <w:t>The GFWC Maryland Federation of Women's Clubs, Inc</w:t>
            </w:r>
          </w:p>
          <w:p w14:paraId="67818D79" w14:textId="7ADBDB26" w:rsidR="00B10E2B" w:rsidRPr="00F13875" w:rsidRDefault="00B10E2B" w:rsidP="00B10E2B">
            <w:pPr>
              <w:pStyle w:val="AveryWizard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F13875">
              <w:rPr>
                <w:sz w:val="22"/>
                <w:szCs w:val="22"/>
              </w:rPr>
              <w:t>Expense Voucher</w:t>
            </w:r>
            <w:r>
              <w:rPr>
                <w:sz w:val="22"/>
                <w:szCs w:val="22"/>
              </w:rPr>
              <w:t xml:space="preserve"> </w:t>
            </w:r>
            <w:r w:rsidR="007F7D65">
              <w:rPr>
                <w:sz w:val="22"/>
                <w:szCs w:val="22"/>
              </w:rPr>
              <w:t>2020-2022</w:t>
            </w:r>
          </w:p>
          <w:p w14:paraId="701D4C8C" w14:textId="096341FD" w:rsidR="00B10E2B" w:rsidRDefault="6FD8348C" w:rsidP="00B10E2B">
            <w:pPr>
              <w:pStyle w:val="AveryWizard"/>
              <w:adjustRightInd w:val="0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6FD8348C">
              <w:rPr>
                <w:rFonts w:ascii="Times New Roman" w:hAnsi="Times New Roman"/>
                <w:sz w:val="16"/>
                <w:szCs w:val="16"/>
              </w:rPr>
              <w:t xml:space="preserve">(Attach receipt &amp; Send to the State President, Karen-Marie </w:t>
            </w:r>
            <w:proofErr w:type="spellStart"/>
            <w:r w:rsidRPr="6FD8348C">
              <w:rPr>
                <w:rFonts w:ascii="Times New Roman" w:hAnsi="Times New Roman"/>
                <w:sz w:val="16"/>
                <w:szCs w:val="16"/>
              </w:rPr>
              <w:t>Wasik</w:t>
            </w:r>
            <w:proofErr w:type="spellEnd"/>
            <w:r w:rsidRPr="6FD8348C">
              <w:rPr>
                <w:rFonts w:ascii="Times New Roman" w:hAnsi="Times New Roman"/>
                <w:sz w:val="16"/>
                <w:szCs w:val="16"/>
              </w:rPr>
              <w:t>,</w:t>
            </w:r>
            <w:r w:rsidR="00522B0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6FD8348C">
              <w:rPr>
                <w:rFonts w:ascii="Times New Roman" w:hAnsi="Times New Roman"/>
                <w:sz w:val="16"/>
                <w:szCs w:val="16"/>
              </w:rPr>
              <w:t>229 South Pitt Street, Alexandria VA 22314)</w:t>
            </w:r>
          </w:p>
          <w:p w14:paraId="2F0E7EC9" w14:textId="77777777" w:rsidR="00B10E2B" w:rsidRPr="00F02A6E" w:rsidRDefault="00B10E2B" w:rsidP="00B10E2B">
            <w:pPr>
              <w:pStyle w:val="AveryWizard"/>
              <w:adjustRightInd w:val="0"/>
              <w:spacing w:line="240" w:lineRule="atLeast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Pay to the order of:   Name:  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_________________________________________________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Date: 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________________________</w:t>
            </w:r>
          </w:p>
          <w:p w14:paraId="5A22BC76" w14:textId="77777777" w:rsidR="00B10E2B" w:rsidRPr="00F02A6E" w:rsidRDefault="00B10E2B" w:rsidP="00B10E2B">
            <w:pPr>
              <w:pStyle w:val="AveryWizard"/>
              <w:pBdr>
                <w:bottom w:val="single" w:sz="12" w:space="1" w:color="auto"/>
              </w:pBdr>
              <w:adjustRightInd w:val="0"/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Address: 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________________________________________________________________________________________________</w:t>
            </w:r>
          </w:p>
          <w:p w14:paraId="01A4D3BC" w14:textId="77777777" w:rsidR="00B10E2B" w:rsidRDefault="00B10E2B" w:rsidP="00B10E2B">
            <w:pPr>
              <w:pStyle w:val="AveryWizard"/>
              <w:adjustRightInd w:val="0"/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Item                                                                                                                                                                 Amount</w:t>
            </w:r>
          </w:p>
          <w:p w14:paraId="2B5B971C" w14:textId="77777777" w:rsidR="00B10E2B" w:rsidRDefault="00B10E2B" w:rsidP="00B10E2B">
            <w:pPr>
              <w:pStyle w:val="AveryWizard"/>
              <w:adjustRightInd w:val="0"/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  <w:p w14:paraId="73C0CF68" w14:textId="77777777" w:rsidR="00B10E2B" w:rsidRDefault="00B10E2B" w:rsidP="00B10E2B">
            <w:pPr>
              <w:pStyle w:val="AveryWizard"/>
              <w:adjustRightInd w:val="0"/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  <w:p w14:paraId="46E1C400" w14:textId="77777777" w:rsidR="00B10E2B" w:rsidRDefault="00B10E2B" w:rsidP="00B10E2B">
            <w:pPr>
              <w:pStyle w:val="AveryWizard"/>
              <w:adjustRightInd w:val="0"/>
              <w:spacing w:line="240" w:lineRule="atLeas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  </w:t>
            </w:r>
          </w:p>
          <w:p w14:paraId="5E2915EE" w14:textId="77777777" w:rsidR="00B10E2B" w:rsidRDefault="00B10E2B" w:rsidP="00B10E2B">
            <w:pPr>
              <w:pStyle w:val="AveryWizard"/>
              <w:adjustRightInd w:val="0"/>
              <w:spacing w:line="240" w:lineRule="atLeas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93B34CF" w14:textId="77777777" w:rsidR="00B10E2B" w:rsidRDefault="00B10E2B" w:rsidP="00B10E2B">
            <w:pPr>
              <w:pStyle w:val="AveryWizard"/>
              <w:adjustRightInd w:val="0"/>
              <w:spacing w:line="240" w:lineRule="atLeas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14:paraId="1F65D1E0" w14:textId="77777777" w:rsidR="00B10E2B" w:rsidRPr="00C21AEB" w:rsidRDefault="00B10E2B" w:rsidP="00B10E2B">
            <w:pPr>
              <w:pStyle w:val="AveryWizard"/>
              <w:adjustRightInd w:val="0"/>
              <w:spacing w:line="240" w:lineRule="atLeast"/>
              <w:rPr>
                <w:rFonts w:asciiTheme="minorHAnsi" w:hAnsiTheme="minorHAnsi"/>
                <w:sz w:val="16"/>
                <w:szCs w:val="16"/>
                <w:u w:val="double"/>
              </w:rPr>
            </w:pPr>
          </w:p>
          <w:p w14:paraId="20314EB3" w14:textId="77777777" w:rsidR="00B10E2B" w:rsidRDefault="00B10E2B" w:rsidP="00B10E2B">
            <w:pPr>
              <w:pStyle w:val="AveryWizard"/>
              <w:pBdr>
                <w:bottom w:val="single" w:sz="12" w:space="1" w:color="auto"/>
              </w:pBdr>
              <w:adjustRightInd w:val="0"/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  <w:p w14:paraId="1EA4F814" w14:textId="77777777" w:rsidR="00B10E2B" w:rsidRDefault="00B10E2B" w:rsidP="00B10E2B">
            <w:pPr>
              <w:pStyle w:val="AveryWizard"/>
              <w:adjustRightInd w:val="0"/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Signature: _________________________________________</w:t>
            </w:r>
          </w:p>
          <w:p w14:paraId="39CDE2F2" w14:textId="7F72C7CF" w:rsidR="00B10E2B" w:rsidRDefault="6FD8348C" w:rsidP="00B10E2B">
            <w:pPr>
              <w:pStyle w:val="AveryWizard"/>
              <w:pBdr>
                <w:bottom w:val="single" w:sz="12" w:space="1" w:color="auto"/>
              </w:pBdr>
              <w:adjustRightInd w:val="0"/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6FD8348C">
              <w:rPr>
                <w:rFonts w:ascii="Times New Roman" w:hAnsi="Times New Roman"/>
                <w:sz w:val="16"/>
                <w:szCs w:val="16"/>
              </w:rPr>
              <w:t>Approved by President: _________________________________________          Approved by Finance Chairman: ___________________________________</w:t>
            </w:r>
          </w:p>
          <w:p w14:paraId="7E5C3398" w14:textId="77777777" w:rsidR="00462938" w:rsidRDefault="00B10E2B" w:rsidP="00462938">
            <w:pPr>
              <w:pStyle w:val="AveryWizard"/>
              <w:adjustRightInd w:val="0"/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For Finance Use only:     Voucher No. __________________       Charge to the account of: ____________________________________________</w:t>
            </w:r>
          </w:p>
          <w:p w14:paraId="67EE622B" w14:textId="3B9FD932" w:rsidR="00462938" w:rsidRDefault="00B10E2B" w:rsidP="00462938">
            <w:pPr>
              <w:pStyle w:val="AveryWizard"/>
              <w:adjustRightInd w:val="0"/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Received: __________________                                Check No. ______________________                            Mailed: _______________________</w:t>
            </w:r>
          </w:p>
          <w:p w14:paraId="074E7472" w14:textId="77777777" w:rsidR="00462938" w:rsidRDefault="00462938" w:rsidP="00B10E2B">
            <w:pPr>
              <w:pStyle w:val="AveryWizard"/>
              <w:adjustRightInd w:val="0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3E26488" w14:textId="77777777" w:rsidR="00462938" w:rsidRDefault="00462938" w:rsidP="00B10E2B">
            <w:pPr>
              <w:pStyle w:val="AveryWizard"/>
              <w:adjustRightInd w:val="0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3B09CBD" w14:textId="67D5E5EB" w:rsidR="00B10E2B" w:rsidRPr="00C21AEB" w:rsidRDefault="00B10E2B" w:rsidP="00B10E2B">
            <w:pPr>
              <w:pStyle w:val="AveryWizard"/>
              <w:adjustRightInd w:val="0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</w:tr>
      <w:tr w:rsidR="00B10E2B" w14:paraId="65EE99AE" w14:textId="77777777" w:rsidTr="6FD8348C">
        <w:trPr>
          <w:cantSplit/>
          <w:trHeight w:hRule="exact" w:val="336"/>
        </w:trPr>
        <w:tc>
          <w:tcPr>
            <w:tcW w:w="10980" w:type="dxa"/>
            <w:vAlign w:val="center"/>
          </w:tcPr>
          <w:p w14:paraId="01990201" w14:textId="77777777" w:rsidR="00B10E2B" w:rsidRDefault="00B10E2B">
            <w:pPr>
              <w:pStyle w:val="AveryWizard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10E2B" w14:paraId="00F7E9F1" w14:textId="77777777" w:rsidTr="6FD8348C">
        <w:trPr>
          <w:cantSplit/>
          <w:trHeight w:hRule="exact" w:val="5241"/>
        </w:trPr>
        <w:tc>
          <w:tcPr>
            <w:tcW w:w="10980" w:type="dxa"/>
            <w:vAlign w:val="center"/>
          </w:tcPr>
          <w:p w14:paraId="0D8AA6B2" w14:textId="77777777" w:rsidR="00B10E2B" w:rsidRPr="00F13875" w:rsidRDefault="00B10E2B" w:rsidP="00B10E2B">
            <w:pPr>
              <w:pStyle w:val="AveryWizard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</w:t>
            </w:r>
            <w:r w:rsidRPr="00F13875">
              <w:rPr>
                <w:sz w:val="22"/>
                <w:szCs w:val="22"/>
              </w:rPr>
              <w:t>The GFWC Maryland Federation of Women's Clubs, Inc</w:t>
            </w:r>
          </w:p>
          <w:p w14:paraId="1B29AA9F" w14:textId="4CA9DA08" w:rsidR="00B10E2B" w:rsidRPr="00F13875" w:rsidRDefault="00B10E2B" w:rsidP="00B10E2B">
            <w:pPr>
              <w:pStyle w:val="AveryWizard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F13875">
              <w:rPr>
                <w:sz w:val="22"/>
                <w:szCs w:val="22"/>
              </w:rPr>
              <w:t>Expense Voucher</w:t>
            </w:r>
            <w:r>
              <w:rPr>
                <w:sz w:val="22"/>
                <w:szCs w:val="22"/>
              </w:rPr>
              <w:t xml:space="preserve"> </w:t>
            </w:r>
            <w:r w:rsidR="007F7D65">
              <w:rPr>
                <w:sz w:val="22"/>
                <w:szCs w:val="22"/>
              </w:rPr>
              <w:t>2020-2022</w:t>
            </w:r>
          </w:p>
          <w:p w14:paraId="288352D4" w14:textId="1CE8F76C" w:rsidR="00B10E2B" w:rsidRDefault="00B10E2B" w:rsidP="00B10E2B">
            <w:pPr>
              <w:pStyle w:val="AveryWizard"/>
              <w:adjustRightInd w:val="0"/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(Attach receipt &amp; Send to the State President, </w:t>
            </w:r>
            <w:r w:rsidR="00462938">
              <w:rPr>
                <w:rFonts w:ascii="Times New Roman" w:hAnsi="Times New Roman"/>
                <w:sz w:val="16"/>
                <w:szCs w:val="16"/>
              </w:rPr>
              <w:t xml:space="preserve">Karen-Marie </w:t>
            </w:r>
            <w:proofErr w:type="spellStart"/>
            <w:r w:rsidR="00462938">
              <w:rPr>
                <w:rFonts w:ascii="Times New Roman" w:hAnsi="Times New Roman"/>
                <w:sz w:val="16"/>
                <w:szCs w:val="16"/>
              </w:rPr>
              <w:t>Wasik</w:t>
            </w:r>
            <w:proofErr w:type="spellEnd"/>
            <w:r w:rsidR="00462938">
              <w:rPr>
                <w:rFonts w:ascii="Times New Roman" w:hAnsi="Times New Roman"/>
                <w:sz w:val="16"/>
                <w:szCs w:val="16"/>
              </w:rPr>
              <w:t>,</w:t>
            </w:r>
            <w:r w:rsidR="0086421E">
              <w:rPr>
                <w:rFonts w:ascii="Times New Roman" w:hAnsi="Times New Roman"/>
                <w:sz w:val="16"/>
                <w:szCs w:val="16"/>
              </w:rPr>
              <w:t xml:space="preserve"> 229 South Pitt Street, Alexandria VA 22314</w:t>
            </w:r>
            <w:r w:rsidR="00462938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510D6A47" w14:textId="402F7EFA" w:rsidR="00B10E2B" w:rsidRPr="00AA609F" w:rsidRDefault="6FD8348C" w:rsidP="00B10E2B">
            <w:pPr>
              <w:pStyle w:val="AveryWizard"/>
              <w:adjustRightInd w:val="0"/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6FD8348C">
              <w:rPr>
                <w:rFonts w:ascii="Times New Roman" w:hAnsi="Times New Roman"/>
                <w:sz w:val="16"/>
                <w:szCs w:val="16"/>
              </w:rPr>
              <w:t xml:space="preserve">  Pay to the order of:   Name:  __________________________________________________                   Date ______________________________________</w:t>
            </w:r>
          </w:p>
          <w:p w14:paraId="0AB308C7" w14:textId="77777777" w:rsidR="00B10E2B" w:rsidRPr="00F02A6E" w:rsidRDefault="00B10E2B" w:rsidP="00B10E2B">
            <w:pPr>
              <w:pStyle w:val="AveryWizard"/>
              <w:pBdr>
                <w:bottom w:val="single" w:sz="12" w:space="1" w:color="auto"/>
              </w:pBdr>
              <w:adjustRightInd w:val="0"/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Address:  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_____________________________________________________________________________________________________</w:t>
            </w:r>
          </w:p>
          <w:p w14:paraId="11646BC0" w14:textId="77777777" w:rsidR="00B10E2B" w:rsidRDefault="00B10E2B" w:rsidP="00B10E2B">
            <w:pPr>
              <w:pStyle w:val="AveryWizard"/>
              <w:adjustRightInd w:val="0"/>
              <w:spacing w:line="240" w:lineRule="atLeas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Item                                                                                                                                                                                Amount                   </w:t>
            </w:r>
          </w:p>
          <w:p w14:paraId="548653BB" w14:textId="77777777" w:rsidR="00B10E2B" w:rsidRDefault="00B10E2B" w:rsidP="00B10E2B">
            <w:pPr>
              <w:pStyle w:val="AveryWizard"/>
              <w:adjustRightInd w:val="0"/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  <w:p w14:paraId="40470281" w14:textId="77777777" w:rsidR="00B10E2B" w:rsidRDefault="00B10E2B" w:rsidP="00B10E2B">
            <w:pPr>
              <w:pStyle w:val="AveryWizard"/>
              <w:adjustRightInd w:val="0"/>
              <w:spacing w:line="240" w:lineRule="atLeas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                           </w:t>
            </w:r>
          </w:p>
          <w:p w14:paraId="7F37D2F8" w14:textId="77777777" w:rsidR="00B10E2B" w:rsidRDefault="00B10E2B" w:rsidP="00B10E2B">
            <w:pPr>
              <w:pStyle w:val="AveryWizard"/>
              <w:adjustRightInd w:val="0"/>
              <w:spacing w:line="240" w:lineRule="atLeast"/>
              <w:rPr>
                <w:rFonts w:asciiTheme="minorHAnsi" w:hAnsiTheme="minorHAnsi"/>
                <w:sz w:val="16"/>
                <w:szCs w:val="16"/>
                <w:u w:val="double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sz w:val="16"/>
                <w:szCs w:val="16"/>
                <w:u w:val="double"/>
              </w:rPr>
              <w:t xml:space="preserve"> </w:t>
            </w:r>
          </w:p>
          <w:p w14:paraId="1BA57892" w14:textId="77777777" w:rsidR="00B10E2B" w:rsidRDefault="00B10E2B" w:rsidP="00B10E2B">
            <w:pPr>
              <w:pStyle w:val="AveryWizard"/>
              <w:adjustRightInd w:val="0"/>
              <w:spacing w:line="240" w:lineRule="atLeast"/>
              <w:rPr>
                <w:rFonts w:asciiTheme="minorHAnsi" w:hAnsiTheme="minorHAnsi"/>
                <w:sz w:val="16"/>
                <w:szCs w:val="16"/>
                <w:u w:val="double"/>
              </w:rPr>
            </w:pPr>
            <w:r>
              <w:rPr>
                <w:rFonts w:asciiTheme="minorHAnsi" w:hAnsiTheme="minorHAnsi"/>
                <w:sz w:val="16"/>
                <w:szCs w:val="16"/>
                <w:u w:val="double"/>
              </w:rPr>
              <w:t xml:space="preserve">  </w:t>
            </w:r>
          </w:p>
          <w:p w14:paraId="360F31E9" w14:textId="77777777" w:rsidR="00B10E2B" w:rsidRDefault="00B10E2B" w:rsidP="00B10E2B">
            <w:pPr>
              <w:pStyle w:val="AveryWizard"/>
              <w:adjustRightInd w:val="0"/>
              <w:spacing w:line="240" w:lineRule="atLeast"/>
              <w:rPr>
                <w:rFonts w:asciiTheme="minorHAnsi" w:hAnsiTheme="minorHAnsi"/>
                <w:sz w:val="16"/>
                <w:szCs w:val="16"/>
                <w:u w:val="double"/>
              </w:rPr>
            </w:pPr>
          </w:p>
          <w:p w14:paraId="7FFA8C4F" w14:textId="77777777" w:rsidR="00B10E2B" w:rsidRPr="00C21AEB" w:rsidRDefault="00B10E2B" w:rsidP="00B10E2B">
            <w:pPr>
              <w:pStyle w:val="AveryWizard"/>
              <w:adjustRightInd w:val="0"/>
              <w:spacing w:line="240" w:lineRule="atLeas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9E5BCA4" w14:textId="77777777" w:rsidR="00B10E2B" w:rsidRDefault="00B10E2B" w:rsidP="00B10E2B">
            <w:pPr>
              <w:pStyle w:val="AveryWizard"/>
              <w:pBdr>
                <w:bottom w:val="single" w:sz="12" w:space="1" w:color="auto"/>
              </w:pBdr>
              <w:adjustRightInd w:val="0"/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</w:p>
          <w:p w14:paraId="0D82C8DB" w14:textId="77777777" w:rsidR="00B10E2B" w:rsidRDefault="00B10E2B" w:rsidP="00B10E2B">
            <w:pPr>
              <w:pStyle w:val="AveryWizard"/>
              <w:adjustRightInd w:val="0"/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Signature: _________________________________________</w:t>
            </w:r>
          </w:p>
          <w:p w14:paraId="6D6034E6" w14:textId="4E978481" w:rsidR="00B10E2B" w:rsidRDefault="6FD8348C" w:rsidP="00B10E2B">
            <w:pPr>
              <w:pStyle w:val="AveryWizard"/>
              <w:pBdr>
                <w:bottom w:val="single" w:sz="12" w:space="1" w:color="auto"/>
              </w:pBdr>
              <w:adjustRightInd w:val="0"/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6FD8348C">
              <w:rPr>
                <w:rFonts w:ascii="Times New Roman" w:hAnsi="Times New Roman"/>
                <w:sz w:val="16"/>
                <w:szCs w:val="16"/>
              </w:rPr>
              <w:t>Approved by President: _________________________________________          Approved by Finance Chairman: ___________________________________</w:t>
            </w:r>
          </w:p>
          <w:p w14:paraId="4B2BFB1A" w14:textId="77777777" w:rsidR="00462938" w:rsidRDefault="00B10E2B" w:rsidP="00462938">
            <w:pPr>
              <w:pStyle w:val="AveryWizard"/>
              <w:adjustRightInd w:val="0"/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For Finance Use only:     Voucher No. __________________       Charge to the account of: ____________________________________________</w:t>
            </w:r>
          </w:p>
          <w:p w14:paraId="392FFC89" w14:textId="3C274FC5" w:rsidR="00B10E2B" w:rsidRPr="00A7096A" w:rsidRDefault="00B10E2B" w:rsidP="00462938">
            <w:pPr>
              <w:pStyle w:val="AveryWizard"/>
              <w:adjustRightInd w:val="0"/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Received: __________________                                Check No. ______________________                            Mailed: ________________________</w:t>
            </w:r>
          </w:p>
        </w:tc>
      </w:tr>
    </w:tbl>
    <w:p w14:paraId="41D671AE" w14:textId="77777777" w:rsidR="00B10E2B" w:rsidRPr="00902D72" w:rsidRDefault="00B10E2B" w:rsidP="00B10E2B">
      <w:pPr>
        <w:tabs>
          <w:tab w:val="left" w:pos="3540"/>
        </w:tabs>
        <w:rPr>
          <w:sz w:val="20"/>
          <w:szCs w:val="20"/>
        </w:rPr>
      </w:pPr>
    </w:p>
    <w:sectPr w:rsidR="00B10E2B" w:rsidRPr="00902D72" w:rsidSect="00B10E2B">
      <w:type w:val="continuous"/>
      <w:pgSz w:w="12240" w:h="15840" w:code="1"/>
      <w:pgMar w:top="0" w:right="0" w:bottom="0" w:left="1152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rintPreview" w:val="1"/>
  </w:docVars>
  <w:rsids>
    <w:rsidRoot w:val="00535B96"/>
    <w:rsid w:val="00462938"/>
    <w:rsid w:val="00522B0B"/>
    <w:rsid w:val="00535B96"/>
    <w:rsid w:val="00660222"/>
    <w:rsid w:val="007966A3"/>
    <w:rsid w:val="007F7D65"/>
    <w:rsid w:val="008028B4"/>
    <w:rsid w:val="0086421E"/>
    <w:rsid w:val="009238F8"/>
    <w:rsid w:val="00A338D9"/>
    <w:rsid w:val="00B10E2B"/>
    <w:rsid w:val="00F91C65"/>
    <w:rsid w:val="6FD8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F712E"/>
  <w15:docId w15:val="{C407E9B0-25A6-47CB-8B59-FE999707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B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Wizard">
    <w:name w:val="Avery Wizard"/>
    <w:basedOn w:val="Normal"/>
    <w:rsid w:val="00F13875"/>
    <w:pPr>
      <w:autoSpaceDE w:val="0"/>
      <w:autoSpaceDN w:val="0"/>
      <w:spacing w:line="440" w:lineRule="auto"/>
    </w:pPr>
    <w:rPr>
      <w:rFonts w:ascii="Arial" w:hAnsi="Arial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Avery%20Wizard\AveryWiz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AveryWiz</Template>
  <TotalTime>1</TotalTime>
  <Pages>1</Pages>
  <Words>754</Words>
  <Characters>4298</Characters>
  <Application>Microsoft Office Word</Application>
  <DocSecurity>0</DocSecurity>
  <Lines>35</Lines>
  <Paragraphs>10</Paragraphs>
  <ScaleCrop>false</ScaleCrop>
  <Company>breakers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GFWC Maryland Federation of Women's Clubs, Inc</dc:title>
  <dc:creator>michele</dc:creator>
  <cp:lastModifiedBy>Anita Becker</cp:lastModifiedBy>
  <cp:revision>4</cp:revision>
  <cp:lastPrinted>2020-10-05T12:52:00Z</cp:lastPrinted>
  <dcterms:created xsi:type="dcterms:W3CDTF">2021-09-12T17:57:00Z</dcterms:created>
  <dcterms:modified xsi:type="dcterms:W3CDTF">2021-11-03T19:12:00Z</dcterms:modified>
</cp:coreProperties>
</file>